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251F" w14:textId="6F490066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  <w:r w:rsidRPr="00A50FB6">
        <w:rPr>
          <w:rFonts w:ascii="Arial" w:hAnsi="Arial" w:cs="Arial"/>
          <w:i/>
          <w:iCs/>
          <w:sz w:val="20"/>
          <w:szCs w:val="20"/>
        </w:rPr>
        <w:t xml:space="preserve">Dear [solicitor]       </w:t>
      </w:r>
    </w:p>
    <w:p w14:paraId="7AFADE1D" w14:textId="77777777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</w:p>
    <w:p w14:paraId="05280629" w14:textId="77777777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A50FB6">
        <w:rPr>
          <w:rFonts w:ascii="Arial" w:hAnsi="Arial" w:cs="Arial"/>
          <w:i/>
          <w:iCs/>
          <w:sz w:val="20"/>
          <w:szCs w:val="20"/>
          <w:u w:val="single"/>
        </w:rPr>
        <w:t>Jack and Jill Smith</w:t>
      </w:r>
    </w:p>
    <w:p w14:paraId="6B80FDAD" w14:textId="77777777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4E90CB2F" w14:textId="6C46EBF5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  <w:r w:rsidRPr="00A50FB6">
        <w:rPr>
          <w:rFonts w:ascii="Arial" w:hAnsi="Arial" w:cs="Arial"/>
          <w:i/>
          <w:iCs/>
          <w:sz w:val="20"/>
          <w:szCs w:val="20"/>
        </w:rPr>
        <w:t>This open letter is written in accordance with The Surrey Initiative which it is hoped will pave the way for the new Part 3 Protocol and amendment to the Family Procedure Rules.</w:t>
      </w:r>
    </w:p>
    <w:p w14:paraId="23CFB54C" w14:textId="77777777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</w:p>
    <w:p w14:paraId="726AFBAC" w14:textId="29D21091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  <w:r w:rsidRPr="00A50FB6">
        <w:rPr>
          <w:rFonts w:ascii="Arial" w:hAnsi="Arial" w:cs="Arial"/>
          <w:i/>
          <w:iCs/>
          <w:sz w:val="20"/>
          <w:szCs w:val="20"/>
        </w:rPr>
        <w:t>My client understands that it shall be the duty of the court to consider all Part 3 correspondence / communication between us including this letter and your reply.</w:t>
      </w:r>
    </w:p>
    <w:p w14:paraId="0D45F83D" w14:textId="77777777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</w:p>
    <w:p w14:paraId="5050EE49" w14:textId="77BE9417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  <w:r w:rsidRPr="00A50FB6">
        <w:rPr>
          <w:rFonts w:ascii="Arial" w:hAnsi="Arial" w:cs="Arial"/>
          <w:i/>
          <w:iCs/>
          <w:sz w:val="20"/>
          <w:szCs w:val="20"/>
        </w:rPr>
        <w:t>Our clients have an obligation not to unreasonably refuse to engage in an out of court process.  The attached sets out the range of solution focussed processes</w:t>
      </w:r>
      <w:r w:rsidR="00EB499B" w:rsidRPr="00A50FB6">
        <w:rPr>
          <w:rFonts w:ascii="Arial" w:hAnsi="Arial" w:cs="Arial"/>
          <w:i/>
          <w:iCs/>
          <w:sz w:val="20"/>
          <w:szCs w:val="20"/>
        </w:rPr>
        <w:t xml:space="preserve"> [attachment].</w:t>
      </w:r>
      <w:r w:rsidRPr="00A50FB6">
        <w:rPr>
          <w:rFonts w:ascii="Arial" w:hAnsi="Arial" w:cs="Arial"/>
          <w:i/>
          <w:iCs/>
          <w:sz w:val="20"/>
          <w:szCs w:val="20"/>
        </w:rPr>
        <w:t xml:space="preserve">  You and I have professional obligations generally and in relation to the information and advice we provide to our clients.</w:t>
      </w:r>
    </w:p>
    <w:p w14:paraId="4BD25437" w14:textId="77777777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</w:p>
    <w:p w14:paraId="5EF598D2" w14:textId="67BBB1D0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  <w:r w:rsidRPr="00A50FB6">
        <w:rPr>
          <w:rFonts w:ascii="Arial" w:hAnsi="Arial" w:cs="Arial"/>
          <w:i/>
          <w:iCs/>
          <w:sz w:val="20"/>
          <w:szCs w:val="20"/>
        </w:rPr>
        <w:t>Accordingly</w:t>
      </w:r>
      <w:r w:rsidR="00920A14" w:rsidRPr="00A50FB6">
        <w:rPr>
          <w:rFonts w:ascii="Arial" w:hAnsi="Arial" w:cs="Arial"/>
          <w:i/>
          <w:iCs/>
          <w:sz w:val="20"/>
          <w:szCs w:val="20"/>
        </w:rPr>
        <w:t>,</w:t>
      </w:r>
      <w:r w:rsidRPr="00A50FB6">
        <w:rPr>
          <w:rFonts w:ascii="Arial" w:hAnsi="Arial" w:cs="Arial"/>
          <w:i/>
          <w:iCs/>
          <w:sz w:val="20"/>
          <w:szCs w:val="20"/>
        </w:rPr>
        <w:t xml:space="preserve"> we invite your client to engage in the following process/es;</w:t>
      </w:r>
    </w:p>
    <w:p w14:paraId="0EF49E23" w14:textId="77777777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</w:p>
    <w:p w14:paraId="59636321" w14:textId="77777777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  <w:r w:rsidRPr="00A50FB6">
        <w:rPr>
          <w:rFonts w:ascii="Arial" w:hAnsi="Arial" w:cs="Arial"/>
          <w:i/>
          <w:iCs/>
          <w:sz w:val="20"/>
          <w:szCs w:val="20"/>
        </w:rPr>
        <w:t>Detail………….</w:t>
      </w:r>
    </w:p>
    <w:p w14:paraId="54DECE97" w14:textId="77777777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</w:p>
    <w:p w14:paraId="02A85C63" w14:textId="7A24FA10" w:rsidR="001A355E" w:rsidRPr="00A50FB6" w:rsidRDefault="00EB499B" w:rsidP="001A355E">
      <w:pPr>
        <w:rPr>
          <w:rFonts w:ascii="Arial" w:hAnsi="Arial" w:cs="Arial"/>
          <w:i/>
          <w:iCs/>
          <w:sz w:val="20"/>
          <w:szCs w:val="20"/>
        </w:rPr>
      </w:pPr>
      <w:r w:rsidRPr="00A50FB6">
        <w:rPr>
          <w:rFonts w:ascii="Arial" w:hAnsi="Arial" w:cs="Arial"/>
          <w:i/>
          <w:iCs/>
          <w:sz w:val="20"/>
          <w:szCs w:val="20"/>
        </w:rPr>
        <w:t>W</w:t>
      </w:r>
      <w:r w:rsidR="001A355E" w:rsidRPr="00A50FB6">
        <w:rPr>
          <w:rFonts w:ascii="Arial" w:hAnsi="Arial" w:cs="Arial"/>
          <w:i/>
          <w:iCs/>
          <w:sz w:val="20"/>
          <w:szCs w:val="20"/>
        </w:rPr>
        <w:t>e await your considered</w:t>
      </w:r>
      <w:r w:rsidRPr="00A50FB6">
        <w:rPr>
          <w:rFonts w:ascii="Arial" w:hAnsi="Arial" w:cs="Arial"/>
          <w:i/>
          <w:iCs/>
          <w:sz w:val="20"/>
          <w:szCs w:val="20"/>
        </w:rPr>
        <w:t xml:space="preserve"> open </w:t>
      </w:r>
      <w:r w:rsidR="001A355E" w:rsidRPr="00A50FB6">
        <w:rPr>
          <w:rFonts w:ascii="Arial" w:hAnsi="Arial" w:cs="Arial"/>
          <w:i/>
          <w:iCs/>
          <w:sz w:val="20"/>
          <w:szCs w:val="20"/>
        </w:rPr>
        <w:t xml:space="preserve">response within 14 days.  </w:t>
      </w:r>
      <w:r w:rsidRPr="00A50FB6">
        <w:rPr>
          <w:rFonts w:ascii="Arial" w:hAnsi="Arial" w:cs="Arial"/>
          <w:i/>
          <w:iCs/>
          <w:sz w:val="20"/>
          <w:szCs w:val="20"/>
        </w:rPr>
        <w:t xml:space="preserve">When </w:t>
      </w:r>
      <w:r w:rsidR="001A355E" w:rsidRPr="00A50FB6">
        <w:rPr>
          <w:rFonts w:ascii="Arial" w:hAnsi="Arial" w:cs="Arial"/>
          <w:i/>
          <w:iCs/>
          <w:sz w:val="20"/>
          <w:szCs w:val="20"/>
        </w:rPr>
        <w:t>responding kindly certify that you have provided your client with a full copy of this letter and attachment and a full copy of your response.</w:t>
      </w:r>
      <w:r w:rsidRPr="00A50FB6">
        <w:rPr>
          <w:rFonts w:ascii="Arial" w:hAnsi="Arial" w:cs="Arial"/>
          <w:i/>
          <w:iCs/>
          <w:sz w:val="20"/>
          <w:szCs w:val="20"/>
        </w:rPr>
        <w:t xml:space="preserve">  My certificate is below.</w:t>
      </w:r>
    </w:p>
    <w:p w14:paraId="0FECFA2A" w14:textId="77777777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</w:p>
    <w:p w14:paraId="1145D995" w14:textId="77777777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</w:p>
    <w:p w14:paraId="562F23A2" w14:textId="53FDCAB5" w:rsidR="001A355E" w:rsidRPr="00A50FB6" w:rsidRDefault="001A355E" w:rsidP="001A355E">
      <w:pPr>
        <w:rPr>
          <w:rFonts w:ascii="Arial" w:hAnsi="Arial" w:cs="Arial"/>
          <w:i/>
          <w:iCs/>
          <w:sz w:val="20"/>
          <w:szCs w:val="20"/>
        </w:rPr>
      </w:pPr>
      <w:r w:rsidRPr="00A50FB6">
        <w:rPr>
          <w:rFonts w:ascii="Arial" w:hAnsi="Arial" w:cs="Arial"/>
          <w:i/>
          <w:iCs/>
          <w:sz w:val="20"/>
          <w:szCs w:val="20"/>
        </w:rPr>
        <w:t>Yours [          ]</w:t>
      </w:r>
    </w:p>
    <w:p w14:paraId="6976CFF9" w14:textId="77777777" w:rsidR="001A355E" w:rsidRPr="00A50FB6" w:rsidRDefault="001A355E" w:rsidP="001A355E">
      <w:pPr>
        <w:rPr>
          <w:rFonts w:ascii="Arial" w:hAnsi="Arial" w:cs="Arial"/>
          <w:sz w:val="20"/>
          <w:szCs w:val="20"/>
        </w:rPr>
      </w:pPr>
    </w:p>
    <w:p w14:paraId="0E15604C" w14:textId="77777777" w:rsidR="001A355E" w:rsidRPr="00A50FB6" w:rsidRDefault="001A355E" w:rsidP="001A355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A355E" w:rsidRPr="00A50FB6" w14:paraId="3F8DF5CD" w14:textId="77777777" w:rsidTr="00CD3C59">
        <w:tc>
          <w:tcPr>
            <w:tcW w:w="9010" w:type="dxa"/>
          </w:tcPr>
          <w:p w14:paraId="651BF91B" w14:textId="77777777" w:rsidR="001A355E" w:rsidRPr="00A50FB6" w:rsidRDefault="001A355E" w:rsidP="00CD3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0752B" w14:textId="77777777" w:rsidR="001A355E" w:rsidRPr="00A50FB6" w:rsidRDefault="001A355E" w:rsidP="00CD3C59">
            <w:pPr>
              <w:rPr>
                <w:rFonts w:ascii="Arial" w:hAnsi="Arial" w:cs="Arial"/>
                <w:sz w:val="20"/>
                <w:szCs w:val="20"/>
              </w:rPr>
            </w:pPr>
            <w:r w:rsidRPr="00A50FB6">
              <w:rPr>
                <w:rFonts w:ascii="Arial" w:hAnsi="Arial" w:cs="Arial"/>
                <w:sz w:val="20"/>
                <w:szCs w:val="20"/>
              </w:rPr>
              <w:t xml:space="preserve">I hereby certify that I have provided a copy of this letter and attachment to my client </w:t>
            </w:r>
          </w:p>
          <w:p w14:paraId="470BF632" w14:textId="77777777" w:rsidR="001A355E" w:rsidRPr="00A50FB6" w:rsidRDefault="001A355E" w:rsidP="00CD3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998A0" w14:textId="77777777" w:rsidR="001A355E" w:rsidRPr="00A50FB6" w:rsidRDefault="001A355E" w:rsidP="00CD3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0EAD9" w14:textId="77777777" w:rsidR="001A355E" w:rsidRPr="00A50FB6" w:rsidRDefault="001A355E" w:rsidP="00CD3C59">
            <w:pPr>
              <w:rPr>
                <w:rFonts w:ascii="Arial" w:hAnsi="Arial" w:cs="Arial"/>
                <w:sz w:val="20"/>
                <w:szCs w:val="20"/>
              </w:rPr>
            </w:pPr>
            <w:r w:rsidRPr="00A50FB6">
              <w:rPr>
                <w:rFonts w:ascii="Arial" w:hAnsi="Arial" w:cs="Arial"/>
                <w:sz w:val="20"/>
                <w:szCs w:val="20"/>
              </w:rPr>
              <w:t>…………………………………..…………………. signed &amp; dated</w:t>
            </w:r>
          </w:p>
          <w:p w14:paraId="25EE4D91" w14:textId="77777777" w:rsidR="001A355E" w:rsidRPr="00A50FB6" w:rsidRDefault="001A355E" w:rsidP="00CD3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27922" w14:textId="77777777" w:rsidR="001A355E" w:rsidRPr="00A50FB6" w:rsidRDefault="001A355E" w:rsidP="00CD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FE806" w14:textId="20B8B206" w:rsidR="001A355E" w:rsidRDefault="001A355E" w:rsidP="001A355E">
      <w:pPr>
        <w:rPr>
          <w:rFonts w:ascii="Arial" w:hAnsi="Arial" w:cs="Arial"/>
          <w:b/>
          <w:bCs/>
          <w:sz w:val="20"/>
          <w:szCs w:val="20"/>
        </w:rPr>
      </w:pPr>
    </w:p>
    <w:p w14:paraId="6F9A5C52" w14:textId="77777777" w:rsidR="009560B4" w:rsidRPr="009560B4" w:rsidRDefault="009560B4" w:rsidP="009560B4">
      <w:pPr>
        <w:rPr>
          <w:rFonts w:ascii="Arial" w:hAnsi="Arial" w:cs="Arial"/>
          <w:sz w:val="20"/>
          <w:szCs w:val="20"/>
        </w:rPr>
      </w:pPr>
    </w:p>
    <w:p w14:paraId="0FD4B46C" w14:textId="77777777" w:rsidR="009560B4" w:rsidRPr="009560B4" w:rsidRDefault="009560B4" w:rsidP="009560B4">
      <w:pPr>
        <w:rPr>
          <w:rFonts w:ascii="Arial" w:hAnsi="Arial" w:cs="Arial"/>
          <w:sz w:val="20"/>
          <w:szCs w:val="20"/>
        </w:rPr>
      </w:pPr>
      <w:r w:rsidRPr="009560B4">
        <w:rPr>
          <w:rFonts w:ascii="Arial" w:hAnsi="Arial" w:cs="Arial"/>
          <w:sz w:val="20"/>
          <w:szCs w:val="20"/>
        </w:rPr>
        <w:t>For more information and updates on The Surrey Initiative</w:t>
      </w:r>
    </w:p>
    <w:p w14:paraId="689258DC" w14:textId="55256DD6" w:rsidR="009560B4" w:rsidRPr="009560B4" w:rsidRDefault="009560B4" w:rsidP="009560B4">
      <w:pPr>
        <w:rPr>
          <w:rFonts w:ascii="Arial" w:hAnsi="Arial" w:cs="Arial"/>
          <w:sz w:val="20"/>
          <w:szCs w:val="20"/>
        </w:rPr>
      </w:pPr>
      <w:hyperlink r:id="rId7" w:history="1">
        <w:r w:rsidRPr="009560B4">
          <w:rPr>
            <w:rStyle w:val="Hyperlink"/>
            <w:rFonts w:ascii="Arial" w:hAnsi="Arial" w:cs="Arial"/>
            <w:sz w:val="20"/>
            <w:szCs w:val="20"/>
          </w:rPr>
          <w:t>https://www.moorebarlow.com/the-surrey-initiative/</w:t>
        </w:r>
      </w:hyperlink>
    </w:p>
    <w:p w14:paraId="5327793C" w14:textId="77777777" w:rsidR="009560B4" w:rsidRPr="00A50FB6" w:rsidRDefault="009560B4" w:rsidP="009560B4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9560B4" w:rsidRPr="00A50FB6" w:rsidSect="00EB09C5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8E8E0" w14:textId="77777777" w:rsidR="001F15F2" w:rsidRDefault="001F15F2" w:rsidP="001A355E">
      <w:r>
        <w:separator/>
      </w:r>
    </w:p>
  </w:endnote>
  <w:endnote w:type="continuationSeparator" w:id="0">
    <w:p w14:paraId="6C97F55F" w14:textId="77777777" w:rsidR="001F15F2" w:rsidRDefault="001F15F2" w:rsidP="001A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2AF4" w14:textId="77777777" w:rsidR="00920A14" w:rsidRDefault="00920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AD28" w14:textId="77777777" w:rsidR="001F15F2" w:rsidRDefault="001F15F2" w:rsidP="001A355E">
      <w:r>
        <w:separator/>
      </w:r>
    </w:p>
  </w:footnote>
  <w:footnote w:type="continuationSeparator" w:id="0">
    <w:p w14:paraId="7A0130A6" w14:textId="77777777" w:rsidR="001F15F2" w:rsidRDefault="001F15F2" w:rsidP="001A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5A3A"/>
    <w:multiLevelType w:val="hybridMultilevel"/>
    <w:tmpl w:val="4892678C"/>
    <w:lvl w:ilvl="0" w:tplc="BC92D0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66126"/>
    <w:multiLevelType w:val="hybridMultilevel"/>
    <w:tmpl w:val="DE0C1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6E95"/>
    <w:multiLevelType w:val="hybridMultilevel"/>
    <w:tmpl w:val="1B480002"/>
    <w:lvl w:ilvl="0" w:tplc="4C3E7800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50EE0"/>
    <w:multiLevelType w:val="hybridMultilevel"/>
    <w:tmpl w:val="E9C27018"/>
    <w:lvl w:ilvl="0" w:tplc="D7B831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317C8A"/>
    <w:multiLevelType w:val="hybridMultilevel"/>
    <w:tmpl w:val="2BF4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0FEF"/>
    <w:multiLevelType w:val="hybridMultilevel"/>
    <w:tmpl w:val="8A009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65081"/>
    <w:multiLevelType w:val="hybridMultilevel"/>
    <w:tmpl w:val="95F0B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17C84"/>
    <w:multiLevelType w:val="hybridMultilevel"/>
    <w:tmpl w:val="3E58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3AFA"/>
    <w:multiLevelType w:val="hybridMultilevel"/>
    <w:tmpl w:val="C57A8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01566"/>
    <w:multiLevelType w:val="hybridMultilevel"/>
    <w:tmpl w:val="F3E2CDB0"/>
    <w:lvl w:ilvl="0" w:tplc="ADF8A3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E6D4C"/>
    <w:multiLevelType w:val="hybridMultilevel"/>
    <w:tmpl w:val="F5E4F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B9"/>
    <w:rsid w:val="000A6CEB"/>
    <w:rsid w:val="000C3069"/>
    <w:rsid w:val="001A355E"/>
    <w:rsid w:val="001A731E"/>
    <w:rsid w:val="001E27C1"/>
    <w:rsid w:val="001F15F2"/>
    <w:rsid w:val="0026559F"/>
    <w:rsid w:val="002C0C25"/>
    <w:rsid w:val="002C70D4"/>
    <w:rsid w:val="00313174"/>
    <w:rsid w:val="00456667"/>
    <w:rsid w:val="004E2BF2"/>
    <w:rsid w:val="007A131F"/>
    <w:rsid w:val="0084082F"/>
    <w:rsid w:val="008910E3"/>
    <w:rsid w:val="00920A14"/>
    <w:rsid w:val="009560B4"/>
    <w:rsid w:val="009F2345"/>
    <w:rsid w:val="00A50FB6"/>
    <w:rsid w:val="00AC05DD"/>
    <w:rsid w:val="00BA7AB9"/>
    <w:rsid w:val="00CA24CC"/>
    <w:rsid w:val="00CA77E9"/>
    <w:rsid w:val="00CD3C59"/>
    <w:rsid w:val="00D45120"/>
    <w:rsid w:val="00D57E93"/>
    <w:rsid w:val="00D759BA"/>
    <w:rsid w:val="00DC2A11"/>
    <w:rsid w:val="00EB09C5"/>
    <w:rsid w:val="00E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797B"/>
  <w15:chartTrackingRefBased/>
  <w15:docId w15:val="{FB28A690-9461-B94E-AAB2-FC36F748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B9"/>
    <w:pPr>
      <w:ind w:left="720"/>
      <w:contextualSpacing/>
    </w:pPr>
  </w:style>
  <w:style w:type="table" w:styleId="TableGrid">
    <w:name w:val="Table Grid"/>
    <w:basedOn w:val="TableNormal"/>
    <w:uiPriority w:val="39"/>
    <w:rsid w:val="00BA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A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AB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A355E"/>
  </w:style>
  <w:style w:type="paragraph" w:styleId="NormalWeb">
    <w:name w:val="Normal (Web)"/>
    <w:basedOn w:val="Normal"/>
    <w:uiPriority w:val="99"/>
    <w:unhideWhenUsed/>
    <w:rsid w:val="001A3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55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55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A35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0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A14"/>
  </w:style>
  <w:style w:type="paragraph" w:styleId="Footer">
    <w:name w:val="footer"/>
    <w:basedOn w:val="Normal"/>
    <w:link w:val="FooterChar"/>
    <w:uiPriority w:val="99"/>
    <w:unhideWhenUsed/>
    <w:rsid w:val="00920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A14"/>
  </w:style>
  <w:style w:type="paragraph" w:customStyle="1" w:styleId="BasicParagraph">
    <w:name w:val="[Basic Paragraph]"/>
    <w:basedOn w:val="Normal"/>
    <w:uiPriority w:val="99"/>
    <w:rsid w:val="00920A1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5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orebarlow.com/the-surrey-initia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DD3017A0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Barham</dc:creator>
  <cp:keywords/>
  <dc:description/>
  <cp:lastModifiedBy>Nikki Jassal</cp:lastModifiedBy>
  <cp:revision>2</cp:revision>
  <dcterms:created xsi:type="dcterms:W3CDTF">2020-09-29T12:01:00Z</dcterms:created>
  <dcterms:modified xsi:type="dcterms:W3CDTF">2020-09-29T12:01:00Z</dcterms:modified>
</cp:coreProperties>
</file>